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5C03" w14:textId="77777777" w:rsidR="003F4B93" w:rsidRDefault="000C3650" w:rsidP="00CA3F3D">
      <w:pPr>
        <w:pStyle w:val="Rubrik1"/>
      </w:pPr>
      <w:bookmarkStart w:id="0" w:name="delRubrik"/>
      <w:r>
        <w:rPr>
          <w:sz w:val="36"/>
        </w:rPr>
        <w:t xml:space="preserve">information om </w:t>
      </w:r>
      <w:r w:rsidR="00052B10">
        <w:rPr>
          <w:sz w:val="36"/>
        </w:rPr>
        <w:t>energibesparande åtgärder</w:t>
      </w:r>
      <w:r>
        <w:rPr>
          <w:sz w:val="36"/>
        </w:rPr>
        <w:t xml:space="preserve"> i lägenheter</w:t>
      </w:r>
    </w:p>
    <w:p w14:paraId="6864DA45" w14:textId="7729BA47" w:rsidR="00656488" w:rsidRDefault="000C3650" w:rsidP="00BD6638">
      <w:pPr>
        <w:pStyle w:val="Brdtext"/>
      </w:pPr>
      <w:r>
        <w:t xml:space="preserve">Brf </w:t>
      </w:r>
      <w:r w:rsidR="00C01DB1">
        <w:t>Krukan</w:t>
      </w:r>
      <w:r>
        <w:t xml:space="preserve"> har tillsammans med HSB Norr upphandlat Johanssons Rör att genomföra energibesparande åtgärder i föreningens lägenheter och lokaler.</w:t>
      </w:r>
      <w:r w:rsidR="00067C81">
        <w:t xml:space="preserve"> Åtgärderna kommer att ske under hösten</w:t>
      </w:r>
      <w:r w:rsidR="003D4D2B">
        <w:t>, med start i augusti</w:t>
      </w:r>
      <w:r w:rsidR="00067C81">
        <w:t>.</w:t>
      </w:r>
      <w:r w:rsidR="00656488">
        <w:t xml:space="preserve"> Arbetet kommer att vara klart i god tid innan vinter.</w:t>
      </w:r>
    </w:p>
    <w:p w14:paraId="00167A96" w14:textId="2BAFDC7C" w:rsidR="00BD6638" w:rsidRDefault="00067C81" w:rsidP="00BD6638">
      <w:pPr>
        <w:pStyle w:val="Brdtext"/>
      </w:pPr>
      <w:r>
        <w:t>Mer information om tidplan</w:t>
      </w:r>
      <w:r w:rsidR="00452AC4">
        <w:t xml:space="preserve"> och när arbeten påbörjas </w:t>
      </w:r>
      <w:r w:rsidR="003D4D2B">
        <w:t>i resp. lägenhet kommer att aviseras i god tid i förväg</w:t>
      </w:r>
      <w:r w:rsidR="00656488">
        <w:t>.</w:t>
      </w:r>
    </w:p>
    <w:p w14:paraId="6070327B" w14:textId="77777777" w:rsidR="00BD6638" w:rsidRDefault="000C3650" w:rsidP="00BD6638">
      <w:pPr>
        <w:pStyle w:val="Rubrik3"/>
      </w:pPr>
      <w:r>
        <w:t>Vilka åtgärder ska göras</w:t>
      </w:r>
      <w:r w:rsidR="00BD6638">
        <w:t>?</w:t>
      </w:r>
    </w:p>
    <w:p w14:paraId="4B4D77EB" w14:textId="405AB9D0" w:rsidR="00455344" w:rsidRDefault="00052B10" w:rsidP="0034054E">
      <w:pPr>
        <w:pStyle w:val="Brdtext"/>
      </w:pPr>
      <w:r>
        <w:t>Värmesystemet i hela föreningen kommer att ses över</w:t>
      </w:r>
      <w:r w:rsidR="00452AC4">
        <w:t>.</w:t>
      </w:r>
      <w:r>
        <w:t xml:space="preserve"> Fjärrvärmecentralen kommer att få en ny och effektivare styrning</w:t>
      </w:r>
      <w:r w:rsidR="0034054E" w:rsidRPr="00414F80">
        <w:t>.</w:t>
      </w:r>
      <w:r w:rsidR="007C3B12" w:rsidRPr="007C3B12">
        <w:t xml:space="preserve"> </w:t>
      </w:r>
      <w:r w:rsidR="007C3B12">
        <w:t>Ventiler på värmestammar som finns i källare och i kulvert kommer att bytas ut och injusteras till rätt temperatur. Termostatventiler kommer att bytas ut på radiatorer i allmänna utrymmen och i era lägenheter. Termostatventilerna kommer att injusteras för att ge en jämn temperatur i alla lägenheter</w:t>
      </w:r>
      <w:r w:rsidR="00656488">
        <w:t xml:space="preserve"> och i alla rum</w:t>
      </w:r>
      <w:r w:rsidR="007C3B12">
        <w:t>.</w:t>
      </w:r>
    </w:p>
    <w:p w14:paraId="75FE4709" w14:textId="583BB0FA" w:rsidR="00DE3854" w:rsidRDefault="00E7340F" w:rsidP="0034054E">
      <w:pPr>
        <w:pStyle w:val="Brdtext"/>
      </w:pPr>
      <w:r>
        <w:t>Avstängningsventiler till kall- och varmvattenledningar kommer att bytas nere i källare och</w:t>
      </w:r>
      <w:r w:rsidR="00452AC4">
        <w:t xml:space="preserve"> </w:t>
      </w:r>
      <w:r>
        <w:t xml:space="preserve">kulvert (inga ventiler tillhörande vattenledningar byts i lägenheten). Detta innebär att det kommer att förekomma störningar på kall- och varmvatten. Berörda lägenheter kommer att få aviseringar i förväg, innan vattnet stängs av </w:t>
      </w:r>
    </w:p>
    <w:p w14:paraId="36F82E37" w14:textId="77777777" w:rsidR="00052B10" w:rsidRDefault="00052B10" w:rsidP="00052B10">
      <w:pPr>
        <w:pStyle w:val="Rubrik3"/>
      </w:pPr>
      <w:r>
        <w:t>Varför görs dessa åtgärder?</w:t>
      </w:r>
    </w:p>
    <w:p w14:paraId="44A22A89" w14:textId="28D00F84" w:rsidR="00052B10" w:rsidRPr="00414F80" w:rsidRDefault="00052B10" w:rsidP="00052B10">
      <w:pPr>
        <w:pStyle w:val="Brdtext"/>
      </w:pPr>
      <w:r w:rsidRPr="00414F80">
        <w:t xml:space="preserve">Det har under de senaste åren </w:t>
      </w:r>
      <w:r w:rsidR="00D10E7E">
        <w:t xml:space="preserve">varit problem med obalans i värmesystemet. Några lägenheter har haft väldigt varmt och andra väldigt kallt. På grund av detta har energiförbrukningen och uppvärmningskostnaden varit hög. Åtgärderna görs dels för att det ska bli jämn temperatur i era lägenheter dels för att sänka energiförbrukningen. På så sätt minskar </w:t>
      </w:r>
      <w:r w:rsidR="00FB0040">
        <w:t>uppvärmnings</w:t>
      </w:r>
      <w:r w:rsidR="00D10E7E">
        <w:t>kostnade</w:t>
      </w:r>
      <w:r w:rsidR="00FB0040">
        <w:t>n</w:t>
      </w:r>
      <w:r w:rsidR="00D10E7E">
        <w:t xml:space="preserve"> och samtidigt minskar </w:t>
      </w:r>
      <w:r w:rsidR="00067C81">
        <w:t>föreningens klimatpåverkan.</w:t>
      </w:r>
    </w:p>
    <w:p w14:paraId="1C469E37" w14:textId="77777777" w:rsidR="00BD6638" w:rsidRDefault="00BD6638" w:rsidP="00BD6638">
      <w:pPr>
        <w:pStyle w:val="Rubrik3"/>
      </w:pPr>
      <w:r>
        <w:t>Vad innebär det i praktiken, vad kommer göras inne i lägenheten?</w:t>
      </w:r>
    </w:p>
    <w:p w14:paraId="5C3072A7" w14:textId="11608597" w:rsidR="00BD6638" w:rsidRDefault="00455344" w:rsidP="00BD6638">
      <w:pPr>
        <w:pStyle w:val="Brdtext"/>
      </w:pPr>
      <w:r>
        <w:t>Nya termostatventiler och termostatöverdelar (”rattar”) kommer att monteras på alla radiatorer i lägenheten</w:t>
      </w:r>
      <w:r w:rsidR="00BD6638">
        <w:t>.</w:t>
      </w:r>
      <w:r>
        <w:t xml:space="preserve"> </w:t>
      </w:r>
      <w:r w:rsidRPr="00455344">
        <w:rPr>
          <w:b/>
          <w:bCs/>
        </w:rPr>
        <w:t xml:space="preserve">De nya termostaterna kommer att </w:t>
      </w:r>
      <w:r w:rsidR="00452AC4">
        <w:rPr>
          <w:b/>
          <w:bCs/>
        </w:rPr>
        <w:t>ge</w:t>
      </w:r>
      <w:r w:rsidRPr="00455344">
        <w:rPr>
          <w:b/>
          <w:bCs/>
        </w:rPr>
        <w:t xml:space="preserve"> en rumstemperatur på 22 grader</w:t>
      </w:r>
      <w:r w:rsidR="00067C81">
        <w:t xml:space="preserve">. </w:t>
      </w:r>
    </w:p>
    <w:p w14:paraId="3EF1B537" w14:textId="0A1D94E1" w:rsidR="003D4D2B" w:rsidRDefault="003D4D2B" w:rsidP="00BD6638">
      <w:pPr>
        <w:pStyle w:val="Brdtext"/>
      </w:pPr>
      <w:r>
        <w:t>I de hus som inte har källare finns en kulvertgrop</w:t>
      </w:r>
      <w:r w:rsidR="00DD4836">
        <w:t xml:space="preserve"> i golvet</w:t>
      </w:r>
      <w:r>
        <w:t xml:space="preserve"> inne i </w:t>
      </w:r>
      <w:r w:rsidR="00DD4836">
        <w:t xml:space="preserve">klädkammare/förråd i </w:t>
      </w:r>
      <w:r>
        <w:t>några av lägenheterna. I kulvertgropen finns ventiler som ska bytas. Berörda lägenheter kommer att få en särskild avisering.</w:t>
      </w:r>
    </w:p>
    <w:p w14:paraId="49AB663B" w14:textId="326DCE0F" w:rsidR="0024140A" w:rsidRDefault="0024140A" w:rsidP="00BD6638">
      <w:pPr>
        <w:pStyle w:val="Brdtext"/>
      </w:pPr>
      <w:r>
        <w:t>Det kan förekomm</w:t>
      </w:r>
      <w:bookmarkStart w:id="1" w:name="_GoBack"/>
      <w:bookmarkEnd w:id="1"/>
      <w:r>
        <w:t xml:space="preserve">a att det krävs ett uppföljande besök i lägenheten för att ta bort luft ur radiatorerna. Om </w:t>
      </w:r>
      <w:r w:rsidR="00656488">
        <w:t>en radiator är kall eller om det kommer bubblande/rinnande ljud inifrån radiatorn</w:t>
      </w:r>
      <w:r w:rsidR="00BF2975">
        <w:t xml:space="preserve"> efter rörmontörernas besök</w:t>
      </w:r>
      <w:r w:rsidR="00656488">
        <w:t xml:space="preserve"> ber vi er kontakta Albin Strömberg, HSB Norr.</w:t>
      </w:r>
    </w:p>
    <w:p w14:paraId="4F7DBF0C" w14:textId="77777777" w:rsidR="00FB0040" w:rsidRDefault="00FB0040" w:rsidP="00FB0040">
      <w:pPr>
        <w:pStyle w:val="Rubrik3"/>
      </w:pPr>
      <w:r>
        <w:t>Hur vet jag när rörmontörerna kommer till just min lägenhet?</w:t>
      </w:r>
    </w:p>
    <w:p w14:paraId="2617127E" w14:textId="1FD78B5A" w:rsidR="00FB0040" w:rsidRDefault="00FB0040" w:rsidP="00FB0040">
      <w:pPr>
        <w:pStyle w:val="Brdtext"/>
      </w:pPr>
      <w:r>
        <w:t>Johanssons Rör kommer att avisera i god tid i förväg. Avisering sker via lapp på lägenhetsdörren eller i er brevlåda.</w:t>
      </w:r>
    </w:p>
    <w:p w14:paraId="2B09B817" w14:textId="2994297D" w:rsidR="006A007D" w:rsidRDefault="006A007D" w:rsidP="00FB0040">
      <w:pPr>
        <w:pStyle w:val="Brdtext"/>
      </w:pPr>
      <w:r>
        <w:t>Om ni inte är hemma vid tiden för besöket ber vi er lämna en nyckel i låstuben.</w:t>
      </w:r>
    </w:p>
    <w:p w14:paraId="5E2D2B29" w14:textId="77777777" w:rsidR="00BD6638" w:rsidRDefault="007C3B12" w:rsidP="00BD6638">
      <w:pPr>
        <w:pStyle w:val="Rubrik3"/>
      </w:pPr>
      <w:r>
        <w:lastRenderedPageBreak/>
        <w:t xml:space="preserve">Vad förväntas av mig som boende, vad ska jag förbereda </w:t>
      </w:r>
      <w:r w:rsidR="00D10E7E">
        <w:t>i förväg</w:t>
      </w:r>
      <w:r w:rsidR="00BD6638">
        <w:t>?</w:t>
      </w:r>
    </w:p>
    <w:p w14:paraId="05DDB75D" w14:textId="77777777" w:rsidR="0061700F" w:rsidRDefault="00455344" w:rsidP="00BD5DFD">
      <w:pPr>
        <w:pStyle w:val="Brdtext"/>
      </w:pPr>
      <w:r>
        <w:t>Rörmont</w:t>
      </w:r>
      <w:r w:rsidR="00067C81">
        <w:t xml:space="preserve">örerna behöver ha ett fritt utrymme kring varje radiator. Det innebär att möbler, gardiner mm måste flyttas </w:t>
      </w:r>
      <w:r w:rsidR="00FB0040">
        <w:t>innan</w:t>
      </w:r>
      <w:r w:rsidR="00067C81">
        <w:t xml:space="preserve"> rörmontörerna kommer till din lägenhet. </w:t>
      </w:r>
      <w:r w:rsidR="00067C81" w:rsidRPr="0024140A">
        <w:rPr>
          <w:b/>
          <w:bCs/>
        </w:rPr>
        <w:t xml:space="preserve">Det är ditt ansvar som lägenhetsinnehavare att </w:t>
      </w:r>
      <w:r w:rsidR="00FB0040" w:rsidRPr="0024140A">
        <w:rPr>
          <w:b/>
          <w:bCs/>
        </w:rPr>
        <w:t>se till att det finns fritt utrymme framför radiatorerna när rörmontörerna kommer till din lägenhet</w:t>
      </w:r>
      <w:r w:rsidR="009B62AA" w:rsidRPr="00414F80">
        <w:t xml:space="preserve">. </w:t>
      </w:r>
    </w:p>
    <w:p w14:paraId="25D01ABE" w14:textId="627E082E" w:rsidR="0024140A" w:rsidRDefault="00447665" w:rsidP="00BD5DFD">
      <w:pPr>
        <w:pStyle w:val="Brdtext"/>
      </w:pPr>
      <w:r>
        <w:t>För att byte av termostatventiler ska kunna ske krävs att det finns 1 meter fritt utrymme från alla sidor av radiatorn, se bild</w:t>
      </w:r>
      <w:r w:rsidR="0024140A">
        <w:t>.</w:t>
      </w:r>
    </w:p>
    <w:p w14:paraId="3B9EA817" w14:textId="5204384A" w:rsidR="00FB0040" w:rsidRDefault="002325A0" w:rsidP="00BD5DF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048E0" wp14:editId="3EA6F29F">
                <wp:simplePos x="0" y="0"/>
                <wp:positionH relativeFrom="column">
                  <wp:posOffset>1177290</wp:posOffset>
                </wp:positionH>
                <wp:positionV relativeFrom="paragraph">
                  <wp:posOffset>179070</wp:posOffset>
                </wp:positionV>
                <wp:extent cx="1666875" cy="1428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90CDB9" id="Rektangel 1" o:spid="_x0000_s1026" style="position:absolute;margin-left:92.7pt;margin-top:14.1pt;width:13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" fillcolor="#b5b6b3 [3208]" strokecolor="#5a5b58 [1608]" strokeweight="2pt"/>
            </w:pict>
          </mc:Fallback>
        </mc:AlternateContent>
      </w:r>
      <w:r w:rsidR="00FB0040">
        <w:rPr>
          <w:noProof/>
        </w:rPr>
        <mc:AlternateContent>
          <mc:Choice Requires="wps">
            <w:drawing>
              <wp:inline distT="0" distB="0" distL="0" distR="0" wp14:anchorId="27660CCE" wp14:editId="0E571B7E">
                <wp:extent cx="4010025" cy="933450"/>
                <wp:effectExtent l="0" t="0" r="28575" b="1905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FB611" w14:textId="77777777" w:rsidR="0024140A" w:rsidRDefault="0024140A" w:rsidP="00FB0040">
                            <w:pPr>
                              <w:jc w:val="center"/>
                            </w:pPr>
                          </w:p>
                          <w:p w14:paraId="5C131066" w14:textId="77777777" w:rsidR="002325A0" w:rsidRDefault="002325A0" w:rsidP="002325A0">
                            <w:pPr>
                              <w:jc w:val="center"/>
                            </w:pPr>
                          </w:p>
                          <w:p w14:paraId="6268FE48" w14:textId="77777777" w:rsidR="002325A0" w:rsidRDefault="002325A0" w:rsidP="002325A0">
                            <w:r>
                              <w:t xml:space="preserve">        1 meter                                                               1 meter</w:t>
                            </w:r>
                          </w:p>
                          <w:p w14:paraId="70EFF934" w14:textId="77777777" w:rsidR="002325A0" w:rsidRDefault="002325A0" w:rsidP="002325A0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</w:p>
                          <w:p w14:paraId="4138330E" w14:textId="77777777" w:rsidR="002325A0" w:rsidRDefault="002325A0" w:rsidP="002325A0">
                            <w:pPr>
                              <w:jc w:val="center"/>
                            </w:pPr>
                            <w:r>
                              <w:t>1 meter</w:t>
                            </w:r>
                          </w:p>
                          <w:p w14:paraId="47E86AC4" w14:textId="77777777" w:rsidR="0024140A" w:rsidRDefault="0024140A" w:rsidP="00FB0040">
                            <w:pPr>
                              <w:jc w:val="center"/>
                            </w:pPr>
                          </w:p>
                          <w:p w14:paraId="3A54B62C" w14:textId="77777777" w:rsidR="0024140A" w:rsidRDefault="0024140A" w:rsidP="00FB0040">
                            <w:pPr>
                              <w:jc w:val="center"/>
                            </w:pPr>
                          </w:p>
                          <w:p w14:paraId="5EDD8F13" w14:textId="77777777" w:rsidR="0024140A" w:rsidRDefault="0024140A" w:rsidP="00FB0040">
                            <w:pPr>
                              <w:jc w:val="center"/>
                            </w:pPr>
                          </w:p>
                          <w:p w14:paraId="03A61DA4" w14:textId="125EC452" w:rsidR="00FB0040" w:rsidRDefault="00FB0040" w:rsidP="00FB0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660CC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315.7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">
                <v:textbox>
                  <w:txbxContent>
                    <w:p w14:paraId="38AFB611" w14:textId="77777777" w:rsidR="0024140A" w:rsidRDefault="0024140A" w:rsidP="00FB0040">
                      <w:pPr>
                        <w:jc w:val="center"/>
                      </w:pPr>
                    </w:p>
                    <w:p w14:paraId="5C131066" w14:textId="77777777" w:rsidR="002325A0" w:rsidRDefault="002325A0" w:rsidP="002325A0">
                      <w:pPr>
                        <w:jc w:val="center"/>
                      </w:pPr>
                    </w:p>
                    <w:p w14:paraId="6268FE48" w14:textId="77777777" w:rsidR="002325A0" w:rsidRDefault="002325A0" w:rsidP="002325A0">
                      <w:r>
                        <w:t xml:space="preserve">        1 meter                                                               1 meter</w:t>
                      </w:r>
                    </w:p>
                    <w:p w14:paraId="70EFF934" w14:textId="77777777" w:rsidR="002325A0" w:rsidRDefault="002325A0" w:rsidP="002325A0">
                      <w:pPr>
                        <w:jc w:val="center"/>
                      </w:pPr>
                      <w:r>
                        <w:t xml:space="preserve">                            </w:t>
                      </w:r>
                    </w:p>
                    <w:p w14:paraId="4138330E" w14:textId="77777777" w:rsidR="002325A0" w:rsidRDefault="002325A0" w:rsidP="002325A0">
                      <w:pPr>
                        <w:jc w:val="center"/>
                      </w:pPr>
                      <w:r>
                        <w:t>1 meter</w:t>
                      </w:r>
                    </w:p>
                    <w:p w14:paraId="47E86AC4" w14:textId="77777777" w:rsidR="0024140A" w:rsidRDefault="0024140A" w:rsidP="00FB0040">
                      <w:pPr>
                        <w:jc w:val="center"/>
                      </w:pPr>
                    </w:p>
                    <w:p w14:paraId="3A54B62C" w14:textId="77777777" w:rsidR="0024140A" w:rsidRDefault="0024140A" w:rsidP="00FB0040">
                      <w:pPr>
                        <w:jc w:val="center"/>
                      </w:pPr>
                    </w:p>
                    <w:p w14:paraId="5EDD8F13" w14:textId="77777777" w:rsidR="0024140A" w:rsidRDefault="0024140A" w:rsidP="00FB0040">
                      <w:pPr>
                        <w:jc w:val="center"/>
                      </w:pPr>
                    </w:p>
                    <w:p w14:paraId="03A61DA4" w14:textId="125EC452" w:rsidR="00FB0040" w:rsidRDefault="00FB0040" w:rsidP="00FB00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09ABAD" w14:textId="21D10A28" w:rsidR="008D7251" w:rsidRDefault="008D7251" w:rsidP="00BD5DFD">
      <w:pPr>
        <w:pStyle w:val="Brdtext"/>
      </w:pPr>
      <w:r w:rsidRPr="008D7251">
        <w:rPr>
          <w:b/>
          <w:bCs/>
        </w:rPr>
        <w:t>I de lägenheter som har kulvertgrop i förråd</w:t>
      </w:r>
      <w:r w:rsidR="003D4D2B">
        <w:rPr>
          <w:b/>
          <w:bCs/>
        </w:rPr>
        <w:t>/klädkammare</w:t>
      </w:r>
      <w:r w:rsidRPr="008D7251">
        <w:rPr>
          <w:b/>
          <w:bCs/>
        </w:rPr>
        <w:t xml:space="preserve"> måste lägenhetsinnehavare se till att det finns fritt utrymme fram till och runtom luckan i golvet</w:t>
      </w:r>
      <w:r>
        <w:t>.</w:t>
      </w:r>
    </w:p>
    <w:p w14:paraId="50A3559E" w14:textId="1C8DFC02" w:rsidR="00FB0040" w:rsidRDefault="00FB0040" w:rsidP="00BD5DFD">
      <w:pPr>
        <w:pStyle w:val="Brdtext"/>
      </w:pPr>
      <w:r>
        <w:t>Om du på grund av rörelsehinder eller liknande behöver hjälp att flytta på möbler ber vi</w:t>
      </w:r>
      <w:r w:rsidR="00C01DB1">
        <w:t xml:space="preserve"> er</w:t>
      </w:r>
      <w:r>
        <w:t xml:space="preserve"> kontakta Albin Strömberg, HSB</w:t>
      </w:r>
      <w:r w:rsidR="00656488">
        <w:t xml:space="preserve"> Norr</w:t>
      </w:r>
    </w:p>
    <w:p w14:paraId="5BFAFD2E" w14:textId="4306FC8B" w:rsidR="00486B30" w:rsidRDefault="00486B30" w:rsidP="00BD5DFD">
      <w:pPr>
        <w:pStyle w:val="Brdtext"/>
      </w:pPr>
      <w:r>
        <w:t>Om du har husdjur, larm eller något annat som kan vara bra att känna till ber vi er kontakta Mathias Sjölander, Johanssons Rör.</w:t>
      </w:r>
    </w:p>
    <w:p w14:paraId="25187161" w14:textId="77777777" w:rsidR="00BD6638" w:rsidRDefault="00BD6638" w:rsidP="00BD6638">
      <w:pPr>
        <w:pStyle w:val="Rubrik3"/>
      </w:pPr>
      <w:r>
        <w:t>Hur lång tid kommer detta ta i min lägenhet?</w:t>
      </w:r>
    </w:p>
    <w:p w14:paraId="35C26E0E" w14:textId="315EF94F" w:rsidR="00B174B0" w:rsidRPr="006A3AFF" w:rsidRDefault="00991E05" w:rsidP="00BD6638">
      <w:pPr>
        <w:pStyle w:val="Brdtext"/>
      </w:pPr>
      <w:r>
        <w:t xml:space="preserve">Arbetet väntas ta </w:t>
      </w:r>
      <w:r w:rsidR="00447665">
        <w:t xml:space="preserve">ca </w:t>
      </w:r>
      <w:proofErr w:type="gramStart"/>
      <w:r w:rsidR="00447665">
        <w:t>2-3</w:t>
      </w:r>
      <w:proofErr w:type="gramEnd"/>
      <w:r>
        <w:t xml:space="preserve"> timmar</w:t>
      </w:r>
      <w:r w:rsidR="00447665">
        <w:t xml:space="preserve"> per lägenhet</w:t>
      </w:r>
      <w:r>
        <w:t>. I några lägenheter finns kulvertgrop i förråd</w:t>
      </w:r>
      <w:r w:rsidR="003D4D2B">
        <w:t>/klädkammare</w:t>
      </w:r>
      <w:r>
        <w:t xml:space="preserve">. I dessa lägenheter kommer arbetet att ta längre tid, men väntas </w:t>
      </w:r>
      <w:r w:rsidR="00D201AF">
        <w:t>vara</w:t>
      </w:r>
      <w:r>
        <w:t xml:space="preserve"> klart inom en arbetsdag</w:t>
      </w:r>
      <w:r w:rsidR="00BD6638">
        <w:t>.</w:t>
      </w:r>
    </w:p>
    <w:p w14:paraId="7F04E46D" w14:textId="38EEFFDC" w:rsidR="00BD6638" w:rsidRPr="006A3AFF" w:rsidRDefault="00452AC4" w:rsidP="00BD6638">
      <w:pPr>
        <w:pStyle w:val="Rubrik3"/>
      </w:pPr>
      <w:bookmarkStart w:id="2" w:name="_Hlk79560133"/>
      <w:r>
        <w:t>Rutiner med anledning av Covid-19</w:t>
      </w:r>
    </w:p>
    <w:p w14:paraId="479A1C35" w14:textId="52C929FD" w:rsidR="006962D7" w:rsidRDefault="00452AC4" w:rsidP="00BD6638">
      <w:pPr>
        <w:pStyle w:val="Brdtext"/>
      </w:pPr>
      <w:r>
        <w:t xml:space="preserve">All personal som besöker era lägenheter är vaccinerade mot Covid-19 och kommer att ha skyddsutrustning i form av munskydd/visir, handskar och handsprit. De har en väl genomarbetad rutin för </w:t>
      </w:r>
      <w:r w:rsidR="006A007D">
        <w:t>att minska</w:t>
      </w:r>
      <w:r w:rsidR="003D4D2B">
        <w:t xml:space="preserve"> och förebygga</w:t>
      </w:r>
      <w:r w:rsidR="006A007D">
        <w:t xml:space="preserve"> smittspridning</w:t>
      </w:r>
      <w:r>
        <w:t>.</w:t>
      </w:r>
      <w:r w:rsidR="003D4D2B">
        <w:t xml:space="preserve"> </w:t>
      </w:r>
      <w:r w:rsidR="006962D7">
        <w:t>När personal vistas i er lägenhet ber vi er tänka på att hålla avstånd.</w:t>
      </w:r>
    </w:p>
    <w:p w14:paraId="78454902" w14:textId="09A75463" w:rsidR="00452AC4" w:rsidRPr="00017306" w:rsidRDefault="00452AC4" w:rsidP="00BD6638">
      <w:pPr>
        <w:pStyle w:val="Brdtext"/>
        <w:rPr>
          <w:color w:val="165CFF" w:themeColor="accent1" w:themeTint="99"/>
        </w:rPr>
      </w:pPr>
      <w:r>
        <w:t>Om boende i lägenheten är sjuk eller har sjukdomssymptom ber vi er kontakta Mathias Sjölande</w:t>
      </w:r>
      <w:r w:rsidR="006962D7">
        <w:t>r för att bestämma ett nytt datum för åtgärder i lägenheten</w:t>
      </w:r>
      <w:bookmarkEnd w:id="2"/>
      <w:r w:rsidR="006962D7">
        <w:t>.</w:t>
      </w:r>
      <w:r w:rsidR="006962D7">
        <w:rPr>
          <w:color w:val="165CFF" w:themeColor="accent1" w:themeTint="99"/>
        </w:rPr>
        <w:t xml:space="preserve"> </w:t>
      </w:r>
    </w:p>
    <w:p w14:paraId="41F896AB" w14:textId="77777777" w:rsidR="000C3650" w:rsidRDefault="000C3650" w:rsidP="000C3650">
      <w:pPr>
        <w:pStyle w:val="Rubrik3"/>
      </w:pPr>
      <w:r>
        <w:t>Vem kan jag vända mig till med frågor?</w:t>
      </w:r>
    </w:p>
    <w:p w14:paraId="78B8E3E0" w14:textId="4E98732F" w:rsidR="000C3650" w:rsidRPr="000C3650" w:rsidRDefault="000C3650" w:rsidP="000C3650">
      <w:pPr>
        <w:pStyle w:val="Brdtext"/>
        <w:spacing w:after="0"/>
        <w:rPr>
          <w:rFonts w:cs="Times New Roman"/>
        </w:rPr>
      </w:pPr>
      <w:r w:rsidRPr="000C3650">
        <w:rPr>
          <w:rFonts w:cs="Times New Roman"/>
        </w:rPr>
        <w:t>Albin Strömberg</w:t>
      </w:r>
      <w:r w:rsidRPr="000C3650">
        <w:rPr>
          <w:rFonts w:cs="Times New Roman"/>
        </w:rPr>
        <w:tab/>
      </w:r>
      <w:r w:rsidRPr="000C3650">
        <w:rPr>
          <w:rFonts w:cs="Times New Roman"/>
        </w:rPr>
        <w:tab/>
        <w:t>Mathias Sjölander</w:t>
      </w:r>
      <w:r w:rsidRPr="000C3650">
        <w:rPr>
          <w:rFonts w:cs="Times New Roman"/>
        </w:rPr>
        <w:br/>
        <w:t>Projektledare, HSB Norr</w:t>
      </w:r>
      <w:r w:rsidRPr="000C3650">
        <w:rPr>
          <w:rFonts w:cs="Times New Roman"/>
        </w:rPr>
        <w:tab/>
      </w:r>
      <w:r w:rsidRPr="000C3650">
        <w:rPr>
          <w:rFonts w:cs="Times New Roman"/>
        </w:rPr>
        <w:tab/>
        <w:t>Platsansvarig, Johanssons Rör</w:t>
      </w:r>
      <w:r w:rsidRPr="000C3650">
        <w:rPr>
          <w:rFonts w:cs="Times New Roman"/>
        </w:rPr>
        <w:br/>
        <w:t>Telefon: 010 – 303 21 03</w:t>
      </w:r>
      <w:r w:rsidRPr="000C3650">
        <w:rPr>
          <w:rFonts w:cs="Times New Roman"/>
        </w:rPr>
        <w:tab/>
      </w:r>
      <w:r w:rsidRPr="000C3650">
        <w:rPr>
          <w:rFonts w:cs="Times New Roman"/>
        </w:rPr>
        <w:tab/>
        <w:t>Telefon:</w:t>
      </w:r>
      <w:r w:rsidR="00D50BD7">
        <w:rPr>
          <w:rFonts w:cs="Times New Roman"/>
        </w:rPr>
        <w:t xml:space="preserve"> 070- 211 49 03 </w:t>
      </w:r>
    </w:p>
    <w:p w14:paraId="680B0CB2" w14:textId="77777777" w:rsidR="000C3650" w:rsidRPr="000C3650" w:rsidRDefault="000C3650" w:rsidP="000C3650">
      <w:pPr>
        <w:pStyle w:val="Brdtext"/>
        <w:tabs>
          <w:tab w:val="left" w:pos="5205"/>
          <w:tab w:val="left" w:pos="5295"/>
        </w:tabs>
        <w:ind w:left="3912" w:hanging="3912"/>
        <w:rPr>
          <w:lang w:val="en-US"/>
        </w:rPr>
      </w:pPr>
      <w:r w:rsidRPr="000C3650">
        <w:rPr>
          <w:rFonts w:cs="Times New Roman"/>
          <w:lang w:val="en-US"/>
        </w:rPr>
        <w:t xml:space="preserve">E-post: </w:t>
      </w:r>
      <w:hyperlink r:id="rId7" w:history="1">
        <w:r w:rsidRPr="000C3650">
          <w:rPr>
            <w:rStyle w:val="Hyperlnk"/>
            <w:rFonts w:cs="Times New Roman"/>
            <w:lang w:val="en-US"/>
          </w:rPr>
          <w:t>albin.stromberg@hsb.se</w:t>
        </w:r>
      </w:hyperlink>
      <w:r w:rsidRPr="000C3650">
        <w:rPr>
          <w:rFonts w:cs="Times New Roman"/>
          <w:lang w:val="en-US"/>
        </w:rPr>
        <w:t xml:space="preserve"> </w:t>
      </w:r>
      <w:r w:rsidRPr="000C3650">
        <w:rPr>
          <w:rFonts w:cs="Times New Roman"/>
          <w:lang w:val="en-US"/>
        </w:rPr>
        <w:tab/>
        <w:t>E-post</w:t>
      </w:r>
      <w:r w:rsidRPr="000C3650">
        <w:rPr>
          <w:lang w:val="en-US"/>
        </w:rPr>
        <w:t>:</w:t>
      </w:r>
      <w:r>
        <w:rPr>
          <w:lang w:val="en-US"/>
        </w:rPr>
        <w:t xml:space="preserve"> </w:t>
      </w:r>
      <w:hyperlink r:id="rId8" w:history="1">
        <w:r w:rsidRPr="00E5148D">
          <w:rPr>
            <w:rStyle w:val="Hyperlnk"/>
            <w:lang w:val="en-US"/>
          </w:rPr>
          <w:t>mathias.sjolander@johanssonsror.se</w:t>
        </w:r>
      </w:hyperlink>
      <w:r>
        <w:rPr>
          <w:lang w:val="en-US"/>
        </w:rPr>
        <w:t xml:space="preserve"> </w:t>
      </w:r>
    </w:p>
    <w:p w14:paraId="0AF3007A" w14:textId="2DCD790E" w:rsidR="00BD6638" w:rsidRPr="00E7340F" w:rsidRDefault="00BD6638" w:rsidP="00BD6638">
      <w:pPr>
        <w:pStyle w:val="Brdtext"/>
        <w:rPr>
          <w:i/>
          <w:iCs/>
        </w:rPr>
      </w:pPr>
      <w:r w:rsidRPr="00E7340F">
        <w:rPr>
          <w:i/>
          <w:iCs/>
        </w:rPr>
        <w:t xml:space="preserve">Med vänliga hälsningar, </w:t>
      </w:r>
      <w:r w:rsidRPr="00E7340F">
        <w:rPr>
          <w:i/>
          <w:iCs/>
        </w:rPr>
        <w:br/>
      </w:r>
      <w:bookmarkEnd w:id="0"/>
      <w:r w:rsidR="000C3650" w:rsidRPr="00E7340F">
        <w:rPr>
          <w:i/>
          <w:iCs/>
        </w:rPr>
        <w:t>Styrelsen</w:t>
      </w:r>
      <w:r w:rsidR="00FB0040" w:rsidRPr="00E7340F">
        <w:rPr>
          <w:i/>
          <w:iCs/>
        </w:rPr>
        <w:t xml:space="preserve"> för brf Krukan</w:t>
      </w:r>
      <w:r w:rsidR="000C3650" w:rsidRPr="00E7340F">
        <w:rPr>
          <w:i/>
          <w:iCs/>
        </w:rPr>
        <w:t>, HSB Norr och Johanssons Rör</w:t>
      </w:r>
    </w:p>
    <w:sectPr w:rsidR="00BD6638" w:rsidRPr="00E7340F" w:rsidSect="00F25823">
      <w:head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3826" w14:textId="77777777" w:rsidR="003F0DDD" w:rsidRDefault="003F0DDD" w:rsidP="00216B9D">
      <w:r>
        <w:separator/>
      </w:r>
    </w:p>
  </w:endnote>
  <w:endnote w:type="continuationSeparator" w:id="0">
    <w:p w14:paraId="2714F625" w14:textId="77777777" w:rsidR="003F0DDD" w:rsidRDefault="003F0DD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8FA0" w14:textId="77777777" w:rsidR="00C920AB" w:rsidRPr="00407291" w:rsidRDefault="00C920AB" w:rsidP="00130004">
    <w:pPr>
      <w:pStyle w:val="Sidfot"/>
    </w:pPr>
  </w:p>
  <w:p w14:paraId="55DDEFF3" w14:textId="77777777" w:rsidR="00A145F9" w:rsidRPr="00C920AB" w:rsidRDefault="00A145F9" w:rsidP="00C920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42BF" w14:textId="77777777" w:rsidR="003F0DDD" w:rsidRDefault="003F0DDD" w:rsidP="00216B9D">
      <w:r>
        <w:separator/>
      </w:r>
    </w:p>
  </w:footnote>
  <w:footnote w:type="continuationSeparator" w:id="0">
    <w:p w14:paraId="73C77B59" w14:textId="77777777" w:rsidR="003F0DDD" w:rsidRDefault="003F0DD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16AE800" w14:textId="77777777" w:rsidTr="00CA4910">
      <w:tc>
        <w:tcPr>
          <w:tcW w:w="1843" w:type="dxa"/>
        </w:tcPr>
        <w:p w14:paraId="6B2221E6" w14:textId="77777777" w:rsidR="00F25823" w:rsidRPr="00BA5D8C" w:rsidRDefault="00C920AB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4124491F" wp14:editId="2815EE99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77B76DC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768B8499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5D53431B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5204AD2" w14:textId="77777777" w:rsidTr="008642BC">
      <w:tc>
        <w:tcPr>
          <w:tcW w:w="1843" w:type="dxa"/>
        </w:tcPr>
        <w:p w14:paraId="309E8123" w14:textId="77777777" w:rsidR="00256F0B" w:rsidRPr="00BA5D8C" w:rsidRDefault="00C920AB" w:rsidP="008642BC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 w:rsidRPr="00D00A6F">
            <w:rPr>
              <w:noProof/>
              <w:lang w:eastAsia="sv-SE"/>
            </w:rPr>
            <w:drawing>
              <wp:inline distT="0" distB="0" distL="0" distR="0" wp14:anchorId="6C6F303B" wp14:editId="009A40AC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4BCCF6D4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1125F810" w14:textId="6ECD3FAB" w:rsidR="00256F0B" w:rsidRPr="006B1AAF" w:rsidRDefault="00C920AB" w:rsidP="008642BC">
          <w:pPr>
            <w:pStyle w:val="Sidhuvud"/>
          </w:pPr>
          <w:bookmarkStart w:id="7" w:name="bkmDatum"/>
          <w:r>
            <w:t>20</w:t>
          </w:r>
          <w:r w:rsidR="00067C81">
            <w:t>21</w:t>
          </w:r>
          <w:r>
            <w:t>-</w:t>
          </w:r>
          <w:r w:rsidR="00067C81">
            <w:t>08</w:t>
          </w:r>
          <w:r>
            <w:t>-</w:t>
          </w:r>
          <w:bookmarkEnd w:id="7"/>
          <w:r w:rsidR="00067C81">
            <w:t>1</w:t>
          </w:r>
          <w:r w:rsidR="003D4D2B">
            <w:t>3</w:t>
          </w:r>
        </w:p>
      </w:tc>
      <w:tc>
        <w:tcPr>
          <w:tcW w:w="1417" w:type="dxa"/>
        </w:tcPr>
        <w:p w14:paraId="78AA3781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"/>
          <w:bookmarkEnd w:id="8"/>
        </w:p>
      </w:tc>
    </w:tr>
  </w:tbl>
  <w:p w14:paraId="32E336FA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AB"/>
    <w:rsid w:val="00005A36"/>
    <w:rsid w:val="00017306"/>
    <w:rsid w:val="000200C8"/>
    <w:rsid w:val="00023126"/>
    <w:rsid w:val="00023BD1"/>
    <w:rsid w:val="00033BA1"/>
    <w:rsid w:val="00051FBD"/>
    <w:rsid w:val="00052B10"/>
    <w:rsid w:val="00052E24"/>
    <w:rsid w:val="0005680A"/>
    <w:rsid w:val="00060CF7"/>
    <w:rsid w:val="00061842"/>
    <w:rsid w:val="00065533"/>
    <w:rsid w:val="00067C81"/>
    <w:rsid w:val="000807E7"/>
    <w:rsid w:val="00080921"/>
    <w:rsid w:val="000818FB"/>
    <w:rsid w:val="000820B4"/>
    <w:rsid w:val="00090E65"/>
    <w:rsid w:val="000933D5"/>
    <w:rsid w:val="000953D8"/>
    <w:rsid w:val="00097E2A"/>
    <w:rsid w:val="000A0596"/>
    <w:rsid w:val="000B296B"/>
    <w:rsid w:val="000C3636"/>
    <w:rsid w:val="000C3650"/>
    <w:rsid w:val="000C66E3"/>
    <w:rsid w:val="000E1C6D"/>
    <w:rsid w:val="000E4B29"/>
    <w:rsid w:val="000E4FC5"/>
    <w:rsid w:val="000F07E2"/>
    <w:rsid w:val="000F345F"/>
    <w:rsid w:val="000F36B3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44885"/>
    <w:rsid w:val="00150C3D"/>
    <w:rsid w:val="0015563E"/>
    <w:rsid w:val="001709EF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25A0"/>
    <w:rsid w:val="0024140A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054E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4D2B"/>
    <w:rsid w:val="003D5CEC"/>
    <w:rsid w:val="003D5F3B"/>
    <w:rsid w:val="003F0DDD"/>
    <w:rsid w:val="003F2C4E"/>
    <w:rsid w:val="003F4B93"/>
    <w:rsid w:val="0040012C"/>
    <w:rsid w:val="004010AB"/>
    <w:rsid w:val="004044FE"/>
    <w:rsid w:val="004064E0"/>
    <w:rsid w:val="00407291"/>
    <w:rsid w:val="00412DCE"/>
    <w:rsid w:val="00414F80"/>
    <w:rsid w:val="004218A7"/>
    <w:rsid w:val="0042328A"/>
    <w:rsid w:val="00435107"/>
    <w:rsid w:val="00435C5C"/>
    <w:rsid w:val="00436489"/>
    <w:rsid w:val="00437AAA"/>
    <w:rsid w:val="004413AB"/>
    <w:rsid w:val="00442E84"/>
    <w:rsid w:val="00447665"/>
    <w:rsid w:val="004525D1"/>
    <w:rsid w:val="00452AC4"/>
    <w:rsid w:val="00454064"/>
    <w:rsid w:val="00455344"/>
    <w:rsid w:val="004631BA"/>
    <w:rsid w:val="00463DC9"/>
    <w:rsid w:val="004766B7"/>
    <w:rsid w:val="00480A17"/>
    <w:rsid w:val="00486B30"/>
    <w:rsid w:val="00497CEF"/>
    <w:rsid w:val="004A1AF2"/>
    <w:rsid w:val="004A2D9A"/>
    <w:rsid w:val="004A3F5C"/>
    <w:rsid w:val="004A493E"/>
    <w:rsid w:val="004A496A"/>
    <w:rsid w:val="004C1D5A"/>
    <w:rsid w:val="004C41EC"/>
    <w:rsid w:val="004C4EC5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52948"/>
    <w:rsid w:val="005532D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00F"/>
    <w:rsid w:val="00617E58"/>
    <w:rsid w:val="00634A31"/>
    <w:rsid w:val="00636818"/>
    <w:rsid w:val="0064218D"/>
    <w:rsid w:val="00644750"/>
    <w:rsid w:val="00653066"/>
    <w:rsid w:val="00653783"/>
    <w:rsid w:val="00655D0F"/>
    <w:rsid w:val="00656488"/>
    <w:rsid w:val="0066385C"/>
    <w:rsid w:val="00666019"/>
    <w:rsid w:val="006727FF"/>
    <w:rsid w:val="00674805"/>
    <w:rsid w:val="00675157"/>
    <w:rsid w:val="006831F8"/>
    <w:rsid w:val="00687807"/>
    <w:rsid w:val="00694E4E"/>
    <w:rsid w:val="00696159"/>
    <w:rsid w:val="006962D7"/>
    <w:rsid w:val="0069646C"/>
    <w:rsid w:val="006A007D"/>
    <w:rsid w:val="006A38C0"/>
    <w:rsid w:val="006B123E"/>
    <w:rsid w:val="006B1AAF"/>
    <w:rsid w:val="006B5329"/>
    <w:rsid w:val="006B59BD"/>
    <w:rsid w:val="006C00E5"/>
    <w:rsid w:val="006C4FD1"/>
    <w:rsid w:val="006D338C"/>
    <w:rsid w:val="006D4F71"/>
    <w:rsid w:val="006D50B7"/>
    <w:rsid w:val="006F6A23"/>
    <w:rsid w:val="00706EB2"/>
    <w:rsid w:val="00712C97"/>
    <w:rsid w:val="007328FA"/>
    <w:rsid w:val="00735EA0"/>
    <w:rsid w:val="00736D7B"/>
    <w:rsid w:val="007669D2"/>
    <w:rsid w:val="0076761A"/>
    <w:rsid w:val="00774888"/>
    <w:rsid w:val="00776F11"/>
    <w:rsid w:val="00783A14"/>
    <w:rsid w:val="00791AAF"/>
    <w:rsid w:val="007A265B"/>
    <w:rsid w:val="007A7C22"/>
    <w:rsid w:val="007B6419"/>
    <w:rsid w:val="007B799C"/>
    <w:rsid w:val="007C3B12"/>
    <w:rsid w:val="007D20A9"/>
    <w:rsid w:val="007D34F3"/>
    <w:rsid w:val="007D54EF"/>
    <w:rsid w:val="007E4F40"/>
    <w:rsid w:val="007F15F4"/>
    <w:rsid w:val="0080040F"/>
    <w:rsid w:val="00810D91"/>
    <w:rsid w:val="00813D3A"/>
    <w:rsid w:val="008204F4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3CD1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0A5C"/>
    <w:rsid w:val="008C129E"/>
    <w:rsid w:val="008C2027"/>
    <w:rsid w:val="008C5E9B"/>
    <w:rsid w:val="008D1B39"/>
    <w:rsid w:val="008D4A11"/>
    <w:rsid w:val="008D725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6C26"/>
    <w:rsid w:val="009775A2"/>
    <w:rsid w:val="00981375"/>
    <w:rsid w:val="009817AB"/>
    <w:rsid w:val="00981BAC"/>
    <w:rsid w:val="009836D3"/>
    <w:rsid w:val="00991E05"/>
    <w:rsid w:val="009A0906"/>
    <w:rsid w:val="009A2363"/>
    <w:rsid w:val="009A268E"/>
    <w:rsid w:val="009B0190"/>
    <w:rsid w:val="009B581B"/>
    <w:rsid w:val="009B62AA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68CF"/>
    <w:rsid w:val="00AB7A1C"/>
    <w:rsid w:val="00AC0608"/>
    <w:rsid w:val="00AE51CA"/>
    <w:rsid w:val="00B11C49"/>
    <w:rsid w:val="00B14C92"/>
    <w:rsid w:val="00B174B0"/>
    <w:rsid w:val="00B212C3"/>
    <w:rsid w:val="00B214D6"/>
    <w:rsid w:val="00B244C7"/>
    <w:rsid w:val="00B25F9A"/>
    <w:rsid w:val="00B26A8B"/>
    <w:rsid w:val="00B37CCA"/>
    <w:rsid w:val="00B4414F"/>
    <w:rsid w:val="00B4659D"/>
    <w:rsid w:val="00B51E52"/>
    <w:rsid w:val="00B53613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C35B7"/>
    <w:rsid w:val="00BD5DFD"/>
    <w:rsid w:val="00BD6638"/>
    <w:rsid w:val="00BF0BF1"/>
    <w:rsid w:val="00BF2263"/>
    <w:rsid w:val="00BF2975"/>
    <w:rsid w:val="00BF3CFB"/>
    <w:rsid w:val="00BF7D7A"/>
    <w:rsid w:val="00C01DB1"/>
    <w:rsid w:val="00C13583"/>
    <w:rsid w:val="00C21744"/>
    <w:rsid w:val="00C24435"/>
    <w:rsid w:val="00C25C19"/>
    <w:rsid w:val="00C32315"/>
    <w:rsid w:val="00C36DF2"/>
    <w:rsid w:val="00C403E0"/>
    <w:rsid w:val="00C40BFA"/>
    <w:rsid w:val="00C4445C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20AB"/>
    <w:rsid w:val="00C96EBA"/>
    <w:rsid w:val="00C977CD"/>
    <w:rsid w:val="00CA3F3D"/>
    <w:rsid w:val="00CA6064"/>
    <w:rsid w:val="00CB26B6"/>
    <w:rsid w:val="00CB644A"/>
    <w:rsid w:val="00CD57C0"/>
    <w:rsid w:val="00CD5DD5"/>
    <w:rsid w:val="00CE0E98"/>
    <w:rsid w:val="00CE4863"/>
    <w:rsid w:val="00CE4915"/>
    <w:rsid w:val="00CE743C"/>
    <w:rsid w:val="00D028F5"/>
    <w:rsid w:val="00D10E7E"/>
    <w:rsid w:val="00D16C7B"/>
    <w:rsid w:val="00D201AF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5B67"/>
    <w:rsid w:val="00D46648"/>
    <w:rsid w:val="00D50BD7"/>
    <w:rsid w:val="00D5219B"/>
    <w:rsid w:val="00D55573"/>
    <w:rsid w:val="00D60B01"/>
    <w:rsid w:val="00D636A2"/>
    <w:rsid w:val="00D67A5A"/>
    <w:rsid w:val="00D74AA0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D4836"/>
    <w:rsid w:val="00DE3854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419F"/>
    <w:rsid w:val="00E56564"/>
    <w:rsid w:val="00E56BBB"/>
    <w:rsid w:val="00E605EB"/>
    <w:rsid w:val="00E7340F"/>
    <w:rsid w:val="00E74442"/>
    <w:rsid w:val="00E7561D"/>
    <w:rsid w:val="00E77E58"/>
    <w:rsid w:val="00E81A47"/>
    <w:rsid w:val="00E90BDA"/>
    <w:rsid w:val="00E917EC"/>
    <w:rsid w:val="00E9189A"/>
    <w:rsid w:val="00E9681D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B0040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D5283"/>
  <w15:docId w15:val="{8CB006E3-F439-4254-9738-39F0BC4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rsid w:val="00C920A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sjolander@johanssonsror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bin.stromberg@hsb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43</TotalTime>
  <Pages>2</Pages>
  <Words>750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ANG. NATTLIGA STÖRNINGAR GGG6B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ANG. NATTLIGA STÖRNINGAR GGG6B</dc:title>
  <dc:creator>Albin Strömberg</dc:creator>
  <cp:keywords>Grundmall - HSB</cp:keywords>
  <cp:lastModifiedBy>Albin Strömberg</cp:lastModifiedBy>
  <cp:revision>9</cp:revision>
  <cp:lastPrinted>2021-08-13T05:38:00Z</cp:lastPrinted>
  <dcterms:created xsi:type="dcterms:W3CDTF">2021-08-10T12:07:00Z</dcterms:created>
  <dcterms:modified xsi:type="dcterms:W3CDTF">2021-08-13T05:41:00Z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2017-07-06</vt:lpwstr>
  </property>
  <property fmtid="{D5CDD505-2E9C-101B-9397-08002B2CF9AE}" pid="4" name="Rubrik">
    <vt:lpwstr>Ang. Nattliga störningar GGg6B</vt:lpwstr>
  </property>
</Properties>
</file>